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EA" w:rsidRDefault="00C871A4" w:rsidP="00FD2A25">
      <w:pPr>
        <w:spacing w:after="0"/>
        <w:jc w:val="center"/>
        <w:rPr>
          <w:rFonts w:ascii="Arial" w:hAnsi="Arial" w:cs="Arial"/>
          <w:b/>
          <w:noProof/>
          <w:sz w:val="24"/>
          <w:lang w:eastAsia="en-GB"/>
        </w:rPr>
      </w:pPr>
      <w:r w:rsidRPr="00C871A4">
        <w:rPr>
          <w:rFonts w:ascii="Arial" w:hAnsi="Arial" w:cs="Arial"/>
          <w:b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pt;margin-top:-9.9pt;width:304.25pt;height:65.8pt;z-index:251660288;mso-width-relative:margin;mso-height-relative:margin">
            <v:textbox>
              <w:txbxContent>
                <w:p w:rsidR="005D65BC" w:rsidRDefault="005D65BC"/>
                <w:p w:rsidR="00534464" w:rsidRDefault="00534464"/>
                <w:p w:rsidR="00534464" w:rsidRDefault="00534464"/>
                <w:p w:rsidR="00534464" w:rsidRDefault="00534464"/>
              </w:txbxContent>
            </v:textbox>
          </v:shape>
        </w:pict>
      </w:r>
      <w:r w:rsidR="00FD2A25">
        <w:rPr>
          <w:rFonts w:ascii="Arial" w:hAnsi="Arial" w:cs="Arial"/>
          <w:b/>
          <w:noProof/>
          <w:sz w:val="24"/>
          <w:lang w:eastAsia="en-GB"/>
        </w:rPr>
        <w:t xml:space="preserve">                                                                                          </w:t>
      </w:r>
      <w:r w:rsidR="00FD2A25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2698024" cy="527757"/>
            <wp:effectExtent l="19050" t="0" r="7076" b="0"/>
            <wp:docPr id="1" name="Picture 1" descr="C:\Users\aragon\Desktop\ot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gon\Desktop\otp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62" cy="5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EA" w:rsidRPr="002119E7" w:rsidRDefault="00C615EA" w:rsidP="00DE3CA6">
      <w:pPr>
        <w:spacing w:after="0"/>
        <w:jc w:val="center"/>
        <w:rPr>
          <w:rFonts w:ascii="Arial" w:hAnsi="Arial" w:cs="Arial"/>
          <w:b/>
          <w:sz w:val="24"/>
        </w:rPr>
      </w:pPr>
    </w:p>
    <w:p w:rsidR="00C60EDB" w:rsidRDefault="00FB2D28" w:rsidP="0031181C">
      <w:pPr>
        <w:spacing w:after="0"/>
        <w:rPr>
          <w:rFonts w:ascii="Arial" w:hAnsi="Arial" w:cs="Arial"/>
          <w:sz w:val="4"/>
        </w:rPr>
      </w:pPr>
      <w:r>
        <w:t xml:space="preserve">            </w:t>
      </w:r>
      <w:r w:rsidR="00EB2A20">
        <w:t>Insert addressograph or patient details above</w:t>
      </w:r>
      <w:r w:rsidR="00EF6678">
        <w:t xml:space="preserve">.              </w:t>
      </w:r>
      <w:r w:rsidR="00EF6678" w:rsidRPr="00EF6678">
        <w:rPr>
          <w:i/>
          <w:sz w:val="24"/>
          <w:szCs w:val="24"/>
        </w:rPr>
        <w:t xml:space="preserve"> </w:t>
      </w:r>
      <w:r w:rsidR="00EF6678" w:rsidRPr="00EB2A20">
        <w:rPr>
          <w:i/>
          <w:sz w:val="24"/>
          <w:szCs w:val="24"/>
        </w:rPr>
        <w:t xml:space="preserve">Add this </w:t>
      </w:r>
      <w:r w:rsidR="00EF6678">
        <w:rPr>
          <w:i/>
          <w:sz w:val="24"/>
          <w:szCs w:val="24"/>
        </w:rPr>
        <w:t>page via</w:t>
      </w:r>
      <w:r w:rsidR="00EF6678" w:rsidRPr="00EB2A20">
        <w:rPr>
          <w:i/>
          <w:sz w:val="24"/>
          <w:szCs w:val="24"/>
        </w:rPr>
        <w:t xml:space="preserve"> usual referral pathway - </w:t>
      </w:r>
      <w:r w:rsidR="00EF6678">
        <w:rPr>
          <w:i/>
          <w:sz w:val="24"/>
          <w:szCs w:val="24"/>
        </w:rPr>
        <w:t>as</w:t>
      </w:r>
      <w:r w:rsidR="00EF6678" w:rsidRPr="00EB2A20">
        <w:rPr>
          <w:i/>
          <w:sz w:val="24"/>
          <w:szCs w:val="24"/>
        </w:rPr>
        <w:t xml:space="preserve"> relevant</w:t>
      </w:r>
      <w:r w:rsidR="00EF6678">
        <w:rPr>
          <w:i/>
          <w:sz w:val="24"/>
          <w:szCs w:val="24"/>
        </w:rPr>
        <w:t xml:space="preserve">.                  </w:t>
      </w:r>
      <w:r w:rsidR="00EF6678">
        <w:rPr>
          <w:sz w:val="28"/>
          <w:szCs w:val="24"/>
        </w:rPr>
        <w:t xml:space="preserve"> </w:t>
      </w:r>
    </w:p>
    <w:tbl>
      <w:tblPr>
        <w:tblStyle w:val="TableGrid"/>
        <w:tblW w:w="10739" w:type="dxa"/>
        <w:tblInd w:w="250" w:type="dxa"/>
        <w:tblLayout w:type="fixed"/>
        <w:tblLook w:val="04A0"/>
      </w:tblPr>
      <w:tblGrid>
        <w:gridCol w:w="6095"/>
        <w:gridCol w:w="284"/>
        <w:gridCol w:w="4360"/>
      </w:tblGrid>
      <w:tr w:rsidR="00430FA9" w:rsidRPr="00AF0C7E" w:rsidTr="006D3518">
        <w:trPr>
          <w:trHeight w:val="614"/>
        </w:trPr>
        <w:tc>
          <w:tcPr>
            <w:tcW w:w="6095" w:type="dxa"/>
            <w:shd w:val="clear" w:color="auto" w:fill="D9D9D9" w:themeFill="background1" w:themeFillShade="D9"/>
          </w:tcPr>
          <w:p w:rsidR="00430FA9" w:rsidRPr="00EB2A20" w:rsidRDefault="00430FA9" w:rsidP="00C60EDB">
            <w:pPr>
              <w:jc w:val="center"/>
              <w:rPr>
                <w:rFonts w:ascii="Arial" w:hAnsi="Arial" w:cs="Arial"/>
                <w:b/>
                <w:sz w:val="12"/>
                <w:szCs w:val="32"/>
              </w:rPr>
            </w:pPr>
          </w:p>
          <w:p w:rsidR="00430FA9" w:rsidRPr="00EB2A20" w:rsidRDefault="00430FA9" w:rsidP="00C60E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B2A20">
              <w:rPr>
                <w:rFonts w:ascii="Arial" w:hAnsi="Arial" w:cs="Arial"/>
                <w:b/>
                <w:sz w:val="32"/>
                <w:szCs w:val="32"/>
              </w:rPr>
              <w:t>Psycho</w:t>
            </w:r>
            <w:r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EB2A20">
              <w:rPr>
                <w:rFonts w:ascii="Arial" w:hAnsi="Arial" w:cs="Arial"/>
                <w:b/>
                <w:sz w:val="32"/>
                <w:szCs w:val="32"/>
              </w:rPr>
              <w:t>Social Issues</w:t>
            </w:r>
          </w:p>
        </w:tc>
        <w:tc>
          <w:tcPr>
            <w:tcW w:w="4644" w:type="dxa"/>
            <w:gridSpan w:val="2"/>
            <w:shd w:val="clear" w:color="auto" w:fill="D9D9D9" w:themeFill="background1" w:themeFillShade="D9"/>
          </w:tcPr>
          <w:p w:rsidR="00430FA9" w:rsidRPr="00AF0C7E" w:rsidRDefault="00430FA9" w:rsidP="002873EE">
            <w:pPr>
              <w:jc w:val="center"/>
              <w:rPr>
                <w:rFonts w:ascii="Arial" w:hAnsi="Arial" w:cs="Arial"/>
                <w:sz w:val="10"/>
              </w:rPr>
            </w:pPr>
          </w:p>
          <w:p w:rsidR="00430FA9" w:rsidRPr="00AF0C7E" w:rsidRDefault="00430FA9" w:rsidP="00916524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Cs w:val="24"/>
              </w:rPr>
              <w:t>Mark box to show areas for OT</w:t>
            </w:r>
            <w:r w:rsidRPr="00C60EDB">
              <w:rPr>
                <w:rFonts w:ascii="Arial" w:hAnsi="Arial" w:cs="Arial"/>
                <w:szCs w:val="24"/>
              </w:rPr>
              <w:t xml:space="preserve"> attention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16524">
              <w:rPr>
                <w:rFonts w:ascii="Arial" w:hAnsi="Arial" w:cs="Arial"/>
                <w:szCs w:val="24"/>
              </w:rPr>
              <w:t>and</w:t>
            </w:r>
            <w:r w:rsidRPr="00C60EDB">
              <w:rPr>
                <w:rFonts w:ascii="Arial" w:hAnsi="Arial" w:cs="Arial"/>
                <w:szCs w:val="24"/>
              </w:rPr>
              <w:t xml:space="preserve"> add </w:t>
            </w:r>
            <w:r w:rsidR="00916524">
              <w:rPr>
                <w:rFonts w:ascii="Arial" w:hAnsi="Arial" w:cs="Arial"/>
                <w:szCs w:val="24"/>
              </w:rPr>
              <w:t xml:space="preserve">any relevant </w:t>
            </w:r>
            <w:r>
              <w:rPr>
                <w:rFonts w:ascii="Arial" w:hAnsi="Arial" w:cs="Arial"/>
                <w:szCs w:val="24"/>
              </w:rPr>
              <w:t>details</w:t>
            </w:r>
            <w:r w:rsidR="00916524">
              <w:rPr>
                <w:rFonts w:ascii="Arial" w:hAnsi="Arial" w:cs="Arial"/>
                <w:szCs w:val="24"/>
              </w:rPr>
              <w:t xml:space="preserve"> in space provided</w:t>
            </w:r>
            <w:r w:rsidRPr="00C60EDB">
              <w:rPr>
                <w:rFonts w:ascii="Arial" w:hAnsi="Arial" w:cs="Arial"/>
                <w:szCs w:val="24"/>
              </w:rPr>
              <w:t>.</w:t>
            </w: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Recently diagnosed with Parkinson’s</w:t>
            </w:r>
          </w:p>
        </w:tc>
        <w:tc>
          <w:tcPr>
            <w:tcW w:w="284" w:type="dxa"/>
          </w:tcPr>
          <w:p w:rsidR="00430FA9" w:rsidRPr="00E97F96" w:rsidRDefault="00430FA9" w:rsidP="006E7574"/>
        </w:tc>
        <w:tc>
          <w:tcPr>
            <w:tcW w:w="4360" w:type="dxa"/>
          </w:tcPr>
          <w:p w:rsidR="00430FA9" w:rsidRPr="00E97F96" w:rsidRDefault="00430FA9" w:rsidP="006E7574"/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Needs </w:t>
            </w:r>
            <w:r w:rsidRPr="00680C8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ealth E</w:t>
            </w:r>
            <w:r w:rsidRPr="00680C85">
              <w:rPr>
                <w:rFonts w:ascii="Arial" w:hAnsi="Arial" w:cs="Arial"/>
                <w:sz w:val="24"/>
                <w:szCs w:val="24"/>
              </w:rPr>
              <w:t>ducation about Parkinson’s</w:t>
            </w:r>
            <w:r w:rsidRPr="00680C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Pr="00E97F96" w:rsidRDefault="00430FA9" w:rsidP="006E7574"/>
        </w:tc>
      </w:tr>
      <w:tr w:rsidR="00430FA9" w:rsidTr="00916524">
        <w:tc>
          <w:tcPr>
            <w:tcW w:w="6095" w:type="dxa"/>
          </w:tcPr>
          <w:p w:rsidR="00430FA9" w:rsidRPr="00680C85" w:rsidRDefault="00430FA9" w:rsidP="00F72AD1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sz w:val="24"/>
                <w:szCs w:val="24"/>
              </w:rPr>
              <w:t xml:space="preserve">role concerns </w:t>
            </w:r>
            <w:r w:rsidRPr="00680C8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etirement advice 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B284F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Concerns a</w:t>
            </w:r>
            <w:r>
              <w:rPr>
                <w:rFonts w:ascii="Arial" w:hAnsi="Arial" w:cs="Arial"/>
                <w:sz w:val="24"/>
                <w:szCs w:val="24"/>
              </w:rPr>
              <w:t>bout responsibilities, roles &amp;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 relationships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B284F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 xml:space="preserve">Concerns about </w:t>
            </w:r>
            <w:r>
              <w:rPr>
                <w:rFonts w:ascii="Arial" w:hAnsi="Arial" w:cs="Arial"/>
                <w:sz w:val="24"/>
                <w:szCs w:val="24"/>
              </w:rPr>
              <w:t xml:space="preserve">social, </w:t>
            </w:r>
            <w:r w:rsidRPr="00680C85">
              <w:rPr>
                <w:rFonts w:ascii="Arial" w:hAnsi="Arial" w:cs="Arial"/>
                <w:sz w:val="24"/>
                <w:szCs w:val="24"/>
              </w:rPr>
              <w:t>recreational or leisure activities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B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Concerns about S</w:t>
            </w:r>
            <w:r w:rsidRPr="00680C85">
              <w:rPr>
                <w:rFonts w:ascii="Arial" w:hAnsi="Arial" w:cs="Arial"/>
                <w:sz w:val="24"/>
                <w:szCs w:val="24"/>
              </w:rPr>
              <w:t>exual wellbeing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B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need advice and support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B284F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Carer strain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0B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 and Mental Health I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ssues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E2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Apathy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E23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Fatigue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2A3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A</w:t>
            </w:r>
            <w:r w:rsidRPr="00680C85">
              <w:rPr>
                <w:rFonts w:ascii="Arial" w:hAnsi="Arial" w:cs="Arial"/>
                <w:sz w:val="24"/>
                <w:szCs w:val="24"/>
              </w:rPr>
              <w:t>nxiety and</w:t>
            </w:r>
            <w:r>
              <w:rPr>
                <w:rFonts w:ascii="Arial" w:hAnsi="Arial" w:cs="Arial"/>
                <w:sz w:val="24"/>
                <w:szCs w:val="24"/>
              </w:rPr>
              <w:t xml:space="preserve"> / or D</w:t>
            </w:r>
            <w:r w:rsidRPr="00680C85">
              <w:rPr>
                <w:rFonts w:ascii="Arial" w:hAnsi="Arial" w:cs="Arial"/>
                <w:sz w:val="24"/>
                <w:szCs w:val="24"/>
              </w:rPr>
              <w:t>epression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2A3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Sleep and N</w:t>
            </w:r>
            <w:r w:rsidRPr="00680C85">
              <w:rPr>
                <w:rFonts w:ascii="Arial" w:hAnsi="Arial" w:cs="Arial"/>
                <w:sz w:val="24"/>
                <w:szCs w:val="24"/>
              </w:rPr>
              <w:t>ight time problems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B26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V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ision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hanges 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Memory P</w:t>
            </w:r>
            <w:r w:rsidRPr="00680C85">
              <w:rPr>
                <w:rFonts w:ascii="Arial" w:hAnsi="Arial" w:cs="Arial"/>
                <w:sz w:val="24"/>
                <w:szCs w:val="24"/>
              </w:rPr>
              <w:t>roblems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F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Problem changes in Behaviour</w:t>
            </w:r>
          </w:p>
        </w:tc>
        <w:tc>
          <w:tcPr>
            <w:tcW w:w="284" w:type="dxa"/>
          </w:tcPr>
          <w:p w:rsidR="00430FA9" w:rsidRDefault="00430FA9" w:rsidP="006D3518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D3518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Default="00430FA9" w:rsidP="000F4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Concerns about Psychosis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6D3518">
        <w:tc>
          <w:tcPr>
            <w:tcW w:w="10739" w:type="dxa"/>
            <w:gridSpan w:val="3"/>
          </w:tcPr>
          <w:p w:rsidR="00430FA9" w:rsidRDefault="00430FA9" w:rsidP="006E7574">
            <w:pPr>
              <w:rPr>
                <w:rFonts w:ascii="Arial" w:hAnsi="Arial" w:cs="Arial"/>
                <w:sz w:val="24"/>
                <w:szCs w:val="24"/>
              </w:rPr>
            </w:pPr>
            <w:r w:rsidRPr="00916524">
              <w:rPr>
                <w:rFonts w:ascii="Arial" w:hAnsi="Arial" w:cs="Arial"/>
                <w:szCs w:val="24"/>
              </w:rPr>
              <w:t>Other... state issue</w:t>
            </w:r>
          </w:p>
          <w:p w:rsidR="00430FA9" w:rsidRDefault="00430FA9" w:rsidP="006E7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24" w:rsidTr="006D3518">
        <w:tc>
          <w:tcPr>
            <w:tcW w:w="10739" w:type="dxa"/>
            <w:gridSpan w:val="3"/>
            <w:shd w:val="clear" w:color="auto" w:fill="D9D9D9" w:themeFill="background1" w:themeFillShade="D9"/>
          </w:tcPr>
          <w:p w:rsidR="00916524" w:rsidRDefault="004350DF" w:rsidP="00916524"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Self-C</w:t>
            </w:r>
            <w:r w:rsidR="00916524" w:rsidRPr="00EB2A20">
              <w:rPr>
                <w:rFonts w:ascii="Arial" w:hAnsi="Arial" w:cs="Arial"/>
                <w:b/>
                <w:sz w:val="32"/>
                <w:szCs w:val="32"/>
              </w:rPr>
              <w:t>are and Other Activities</w:t>
            </w: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Medication management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80C85">
              <w:rPr>
                <w:rFonts w:ascii="Arial" w:hAnsi="Arial" w:cs="Arial"/>
                <w:sz w:val="24"/>
                <w:szCs w:val="24"/>
              </w:rPr>
              <w:t xml:space="preserve">exterity, handwriting and use of </w:t>
            </w:r>
            <w:r>
              <w:rPr>
                <w:rFonts w:ascii="Arial" w:hAnsi="Arial" w:cs="Arial"/>
                <w:sz w:val="24"/>
                <w:szCs w:val="24"/>
              </w:rPr>
              <w:t>communication tech.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and drinking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Washing and dressing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 xml:space="preserve">Domestic </w:t>
            </w:r>
            <w:r>
              <w:rPr>
                <w:rFonts w:ascii="Arial" w:hAnsi="Arial" w:cs="Arial"/>
                <w:sz w:val="24"/>
                <w:szCs w:val="24"/>
              </w:rPr>
              <w:t xml:space="preserve">and financial </w:t>
            </w:r>
            <w:r w:rsidRPr="00680C85">
              <w:rPr>
                <w:rFonts w:ascii="Arial" w:hAnsi="Arial" w:cs="Arial"/>
                <w:sz w:val="24"/>
                <w:szCs w:val="24"/>
              </w:rPr>
              <w:t>management</w:t>
            </w:r>
            <w:r w:rsidRPr="00680C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6D3518">
        <w:tc>
          <w:tcPr>
            <w:tcW w:w="10739" w:type="dxa"/>
            <w:gridSpan w:val="3"/>
          </w:tcPr>
          <w:p w:rsidR="00430FA9" w:rsidRDefault="00430FA9" w:rsidP="0082062F">
            <w:pPr>
              <w:rPr>
                <w:rFonts w:ascii="Arial" w:hAnsi="Arial" w:cs="Arial"/>
                <w:sz w:val="24"/>
                <w:szCs w:val="24"/>
              </w:rPr>
            </w:pPr>
            <w:r w:rsidRPr="00916524">
              <w:rPr>
                <w:rFonts w:ascii="Arial" w:hAnsi="Arial" w:cs="Arial"/>
                <w:szCs w:val="24"/>
              </w:rPr>
              <w:t>Other... state issue</w:t>
            </w:r>
          </w:p>
          <w:p w:rsidR="00430FA9" w:rsidRDefault="00430FA9" w:rsidP="0082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24" w:rsidTr="006D3518">
        <w:tc>
          <w:tcPr>
            <w:tcW w:w="10739" w:type="dxa"/>
            <w:gridSpan w:val="3"/>
            <w:shd w:val="clear" w:color="auto" w:fill="D9D9D9" w:themeFill="background1" w:themeFillShade="D9"/>
          </w:tcPr>
          <w:p w:rsidR="00916524" w:rsidRDefault="00916524" w:rsidP="00916524">
            <w:pPr>
              <w:jc w:val="center"/>
              <w:rPr>
                <w:u w:val="single"/>
              </w:rPr>
            </w:pPr>
            <w:r w:rsidRPr="00EB2A20">
              <w:rPr>
                <w:rFonts w:ascii="Arial" w:hAnsi="Arial" w:cs="Arial"/>
                <w:b/>
                <w:sz w:val="32"/>
                <w:szCs w:val="32"/>
              </w:rPr>
              <w:t>Mobility</w:t>
            </w: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EB695A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Bed mobility</w:t>
            </w:r>
            <w:r w:rsidRPr="00680C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EB695A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Transfers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use of </w:t>
            </w:r>
            <w:r w:rsidRPr="00680C85">
              <w:rPr>
                <w:rFonts w:ascii="Arial" w:hAnsi="Arial" w:cs="Arial"/>
                <w:sz w:val="24"/>
                <w:szCs w:val="24"/>
              </w:rPr>
              <w:t>toilet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C85">
              <w:rPr>
                <w:rFonts w:ascii="Arial" w:hAnsi="Arial" w:cs="Arial"/>
                <w:sz w:val="24"/>
                <w:szCs w:val="24"/>
              </w:rPr>
              <w:t>/ bathroom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Falls and balance problems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Posture and seating</w:t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Community and outdoor mobility</w:t>
            </w:r>
            <w:r w:rsidRPr="00680C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916524">
        <w:tc>
          <w:tcPr>
            <w:tcW w:w="6095" w:type="dxa"/>
          </w:tcPr>
          <w:p w:rsidR="00430FA9" w:rsidRPr="00680C85" w:rsidRDefault="00430FA9" w:rsidP="006D3518">
            <w:pPr>
              <w:rPr>
                <w:rFonts w:ascii="Arial" w:hAnsi="Arial" w:cs="Arial"/>
                <w:sz w:val="24"/>
                <w:szCs w:val="24"/>
              </w:rPr>
            </w:pPr>
            <w:r w:rsidRPr="00680C85">
              <w:rPr>
                <w:rFonts w:ascii="Arial" w:hAnsi="Arial" w:cs="Arial"/>
                <w:sz w:val="24"/>
                <w:szCs w:val="24"/>
              </w:rPr>
              <w:t>Driving</w:t>
            </w:r>
            <w:r w:rsidRPr="00680C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  <w:tc>
          <w:tcPr>
            <w:tcW w:w="4360" w:type="dxa"/>
          </w:tcPr>
          <w:p w:rsidR="00430FA9" w:rsidRDefault="00430FA9" w:rsidP="006E7574">
            <w:pPr>
              <w:rPr>
                <w:u w:val="single"/>
              </w:rPr>
            </w:pPr>
          </w:p>
        </w:tc>
      </w:tr>
      <w:tr w:rsidR="00430FA9" w:rsidTr="006D3518">
        <w:trPr>
          <w:trHeight w:val="461"/>
        </w:trPr>
        <w:tc>
          <w:tcPr>
            <w:tcW w:w="10739" w:type="dxa"/>
            <w:gridSpan w:val="3"/>
          </w:tcPr>
          <w:p w:rsidR="00430FA9" w:rsidRDefault="00430FA9" w:rsidP="006E7574">
            <w:pPr>
              <w:rPr>
                <w:rFonts w:ascii="Arial" w:hAnsi="Arial" w:cs="Arial"/>
                <w:sz w:val="24"/>
                <w:szCs w:val="24"/>
              </w:rPr>
            </w:pPr>
            <w:r w:rsidRPr="00916524">
              <w:rPr>
                <w:rFonts w:ascii="Arial" w:hAnsi="Arial" w:cs="Arial"/>
                <w:szCs w:val="24"/>
              </w:rPr>
              <w:t>Other... state issue</w:t>
            </w:r>
          </w:p>
          <w:p w:rsidR="00430FA9" w:rsidRDefault="00430FA9" w:rsidP="006E75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574" w:rsidRPr="00EB2A20" w:rsidRDefault="006E7574" w:rsidP="004471FD">
      <w:pPr>
        <w:spacing w:after="0"/>
        <w:rPr>
          <w:sz w:val="10"/>
          <w:szCs w:val="24"/>
          <w:u w:val="single"/>
        </w:rPr>
      </w:pPr>
    </w:p>
    <w:p w:rsidR="004471FD" w:rsidRPr="00EB2A20" w:rsidRDefault="004471FD" w:rsidP="004471FD">
      <w:pPr>
        <w:spacing w:after="0"/>
        <w:rPr>
          <w:sz w:val="14"/>
          <w:szCs w:val="24"/>
        </w:rPr>
        <w:sectPr w:rsidR="004471FD" w:rsidRPr="00EB2A20" w:rsidSect="00DE3CA6">
          <w:headerReference w:type="default" r:id="rId8"/>
          <w:footerReference w:type="default" r:id="rId9"/>
          <w:type w:val="continuous"/>
          <w:pgSz w:w="11906" w:h="16838"/>
          <w:pgMar w:top="81" w:right="566" w:bottom="993" w:left="426" w:header="284" w:footer="0" w:gutter="0"/>
          <w:cols w:space="708"/>
          <w:docGrid w:linePitch="360"/>
        </w:sectPr>
      </w:pPr>
    </w:p>
    <w:p w:rsidR="004471FD" w:rsidRPr="004471FD" w:rsidRDefault="004471FD" w:rsidP="004471FD">
      <w:pPr>
        <w:spacing w:after="0"/>
        <w:rPr>
          <w:sz w:val="24"/>
          <w:szCs w:val="24"/>
        </w:rPr>
      </w:pPr>
      <w:r w:rsidRPr="004471FD">
        <w:rPr>
          <w:sz w:val="24"/>
          <w:szCs w:val="24"/>
        </w:rPr>
        <w:lastRenderedPageBreak/>
        <w:t xml:space="preserve">This patient was referred by </w:t>
      </w:r>
    </w:p>
    <w:p w:rsidR="004471FD" w:rsidRPr="004471FD" w:rsidRDefault="004471FD" w:rsidP="004471FD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Pr="004471FD">
        <w:rPr>
          <w:sz w:val="24"/>
          <w:szCs w:val="24"/>
        </w:rPr>
        <w:t>name and professional group]:</w:t>
      </w:r>
    </w:p>
    <w:p w:rsidR="004471FD" w:rsidRDefault="004471FD" w:rsidP="004471FD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   </w:t>
      </w:r>
    </w:p>
    <w:p w:rsidR="00A41E62" w:rsidRDefault="00EF6678" w:rsidP="004471F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71FD" w:rsidRDefault="00E97F96" w:rsidP="00A41E62">
      <w:pPr>
        <w:spacing w:after="0"/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471FD" w:rsidRPr="004471FD">
        <w:rPr>
          <w:sz w:val="24"/>
          <w:szCs w:val="24"/>
        </w:rPr>
        <w:t>Date of referral:</w:t>
      </w:r>
    </w:p>
    <w:sectPr w:rsidR="004471FD" w:rsidSect="00916524">
      <w:type w:val="continuous"/>
      <w:pgSz w:w="11906" w:h="16838"/>
      <w:pgMar w:top="81" w:right="282" w:bottom="993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E1" w:rsidRDefault="00750FE1" w:rsidP="0030682D">
      <w:pPr>
        <w:spacing w:after="0" w:line="240" w:lineRule="auto"/>
      </w:pPr>
      <w:r>
        <w:separator/>
      </w:r>
    </w:p>
  </w:endnote>
  <w:endnote w:type="continuationSeparator" w:id="0">
    <w:p w:rsidR="00750FE1" w:rsidRDefault="00750FE1" w:rsidP="003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18" w:rsidRPr="004471FD" w:rsidRDefault="006D3518" w:rsidP="00AF0C7E">
    <w:pPr>
      <w:pStyle w:val="Footer"/>
      <w:jc w:val="center"/>
      <w:rPr>
        <w:rFonts w:ascii="Arial" w:hAnsi="Arial" w:cs="Arial"/>
        <w:sz w:val="24"/>
      </w:rPr>
    </w:pPr>
    <w:r w:rsidRPr="004471FD">
      <w:rPr>
        <w:rFonts w:ascii="Arial" w:hAnsi="Arial" w:cs="Arial"/>
        <w:sz w:val="24"/>
      </w:rPr>
      <w:t>Produced by the Occupational Therapy Parkinson’s Network to support improved access</w:t>
    </w:r>
  </w:p>
  <w:p w:rsidR="00A41E62" w:rsidRDefault="006D3518" w:rsidP="00AF0C7E">
    <w:pPr>
      <w:pStyle w:val="Footer"/>
      <w:jc w:val="center"/>
      <w:rPr>
        <w:rFonts w:ascii="Arial" w:hAnsi="Arial" w:cs="Arial"/>
        <w:sz w:val="24"/>
      </w:rPr>
    </w:pPr>
    <w:r w:rsidRPr="004471FD">
      <w:rPr>
        <w:rFonts w:ascii="Arial" w:hAnsi="Arial" w:cs="Arial"/>
        <w:sz w:val="24"/>
      </w:rPr>
      <w:t xml:space="preserve"> for people living with Parkinson’s, to Occupational Therapy</w:t>
    </w:r>
    <w:r w:rsidR="00E97F96">
      <w:rPr>
        <w:rFonts w:ascii="Arial" w:hAnsi="Arial" w:cs="Arial"/>
        <w:sz w:val="24"/>
      </w:rPr>
      <w:t xml:space="preserve"> in 2021</w:t>
    </w:r>
    <w:r w:rsidRPr="004471FD">
      <w:rPr>
        <w:rFonts w:ascii="Arial" w:hAnsi="Arial" w:cs="Arial"/>
        <w:sz w:val="24"/>
      </w:rPr>
      <w:t>.</w:t>
    </w:r>
  </w:p>
  <w:p w:rsidR="006D3518" w:rsidRPr="00BD1B80" w:rsidRDefault="00A41E62" w:rsidP="00AF0C7E">
    <w:pPr>
      <w:pStyle w:val="Foot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Find us online at:  </w:t>
    </w:r>
    <w:r w:rsidRPr="00A41E62">
      <w:rPr>
        <w:rFonts w:ascii="Arial" w:hAnsi="Arial" w:cs="Arial"/>
        <w:sz w:val="24"/>
      </w:rPr>
      <w:t>phoenixaragoneducation.uk/</w:t>
    </w:r>
    <w:proofErr w:type="spellStart"/>
    <w:r w:rsidRPr="00A41E62">
      <w:rPr>
        <w:rFonts w:ascii="Arial" w:hAnsi="Arial" w:cs="Arial"/>
        <w:sz w:val="24"/>
      </w:rPr>
      <w:t>otpn</w:t>
    </w:r>
    <w:proofErr w:type="spellEnd"/>
    <w:r w:rsidRPr="00A41E62">
      <w:rPr>
        <w:rFonts w:ascii="Arial" w:hAnsi="Arial" w:cs="Arial"/>
        <w:sz w:val="24"/>
      </w:rPr>
      <w:t>/</w:t>
    </w:r>
  </w:p>
  <w:p w:rsidR="006D3518" w:rsidRDefault="006D3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E1" w:rsidRDefault="00750FE1" w:rsidP="0030682D">
      <w:pPr>
        <w:spacing w:after="0" w:line="240" w:lineRule="auto"/>
      </w:pPr>
      <w:r>
        <w:separator/>
      </w:r>
    </w:p>
  </w:footnote>
  <w:footnote w:type="continuationSeparator" w:id="0">
    <w:p w:rsidR="00750FE1" w:rsidRDefault="00750FE1" w:rsidP="0030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18" w:rsidRPr="004471FD" w:rsidRDefault="006D3518" w:rsidP="00A30C4F">
    <w:pPr>
      <w:shd w:val="clear" w:color="auto" w:fill="FFFFFF" w:themeFill="background1"/>
      <w:spacing w:after="0" w:line="240" w:lineRule="auto"/>
      <w:rPr>
        <w:rFonts w:ascii="Arial" w:hAnsi="Arial" w:cs="Arial"/>
        <w:b/>
        <w:sz w:val="24"/>
      </w:rPr>
    </w:pPr>
    <w:r w:rsidRPr="004471FD">
      <w:rPr>
        <w:rFonts w:ascii="Arial" w:hAnsi="Arial" w:cs="Arial"/>
        <w:b/>
        <w:sz w:val="32"/>
        <w:szCs w:val="32"/>
        <w:shd w:val="clear" w:color="auto" w:fill="FFFFFF" w:themeFill="background1"/>
      </w:rPr>
      <w:t xml:space="preserve">Occupational Therapy - </w:t>
    </w:r>
    <w:r w:rsidRPr="009F3786">
      <w:rPr>
        <w:rFonts w:ascii="Arial" w:hAnsi="Arial" w:cs="Arial"/>
        <w:b/>
        <w:sz w:val="40"/>
        <w:szCs w:val="32"/>
        <w:shd w:val="clear" w:color="auto" w:fill="FFFFFF" w:themeFill="background1"/>
      </w:rPr>
      <w:t>Referral Menu</w:t>
    </w:r>
    <w:r w:rsidRPr="004471FD">
      <w:rPr>
        <w:rFonts w:ascii="Arial" w:hAnsi="Arial" w:cs="Arial"/>
        <w:b/>
        <w:sz w:val="24"/>
      </w:rPr>
      <w:t xml:space="preserve">  </w:t>
    </w:r>
    <w:r w:rsidR="00EF6678" w:rsidRPr="004471FD">
      <w:rPr>
        <w:rFonts w:ascii="Arial" w:hAnsi="Arial" w:cs="Arial"/>
        <w:b/>
        <w:sz w:val="28"/>
        <w:szCs w:val="32"/>
        <w:shd w:val="clear" w:color="auto" w:fill="FFFFFF" w:themeFill="background1"/>
      </w:rPr>
      <w:t xml:space="preserve">for </w:t>
    </w:r>
    <w:r w:rsidR="00EF6678" w:rsidRPr="004471FD">
      <w:rPr>
        <w:rFonts w:ascii="Arial" w:hAnsi="Arial" w:cs="Arial"/>
        <w:b/>
        <w:sz w:val="32"/>
        <w:szCs w:val="32"/>
        <w:shd w:val="clear" w:color="auto" w:fill="FFFFFF" w:themeFill="background1"/>
      </w:rPr>
      <w:t xml:space="preserve">people </w:t>
    </w:r>
    <w:r w:rsidR="00EF6678">
      <w:rPr>
        <w:rFonts w:ascii="Arial" w:hAnsi="Arial" w:cs="Arial"/>
        <w:b/>
        <w:sz w:val="32"/>
        <w:szCs w:val="32"/>
        <w:shd w:val="clear" w:color="auto" w:fill="FFFFFF" w:themeFill="background1"/>
      </w:rPr>
      <w:t>w</w:t>
    </w:r>
    <w:r w:rsidR="00EF6678" w:rsidRPr="004471FD">
      <w:rPr>
        <w:rFonts w:ascii="Arial" w:hAnsi="Arial" w:cs="Arial"/>
        <w:b/>
        <w:sz w:val="28"/>
        <w:szCs w:val="32"/>
        <w:shd w:val="clear" w:color="auto" w:fill="FFFFFF" w:themeFill="background1"/>
      </w:rPr>
      <w:t xml:space="preserve">ith </w:t>
    </w:r>
    <w:r w:rsidR="00EF6678" w:rsidRPr="004471FD">
      <w:rPr>
        <w:rFonts w:ascii="Arial" w:hAnsi="Arial" w:cs="Arial"/>
        <w:b/>
        <w:sz w:val="32"/>
        <w:szCs w:val="32"/>
        <w:shd w:val="clear" w:color="auto" w:fill="FFFFFF" w:themeFill="background1"/>
      </w:rPr>
      <w:t>Parkinson’s</w:t>
    </w:r>
  </w:p>
  <w:p w:rsidR="006D3518" w:rsidRDefault="006D35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hdrShapeDefaults>
    <o:shapedefaults v:ext="edit" spidmax="337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0741"/>
    <w:rsid w:val="000278A7"/>
    <w:rsid w:val="000B284F"/>
    <w:rsid w:val="000D5CF9"/>
    <w:rsid w:val="000E5F53"/>
    <w:rsid w:val="000F4EAB"/>
    <w:rsid w:val="00132490"/>
    <w:rsid w:val="00190741"/>
    <w:rsid w:val="001F33B5"/>
    <w:rsid w:val="00211260"/>
    <w:rsid w:val="002119E7"/>
    <w:rsid w:val="00234025"/>
    <w:rsid w:val="002379CC"/>
    <w:rsid w:val="002873EE"/>
    <w:rsid w:val="002A156F"/>
    <w:rsid w:val="002A3E9D"/>
    <w:rsid w:val="002B33BD"/>
    <w:rsid w:val="0030682D"/>
    <w:rsid w:val="0031181C"/>
    <w:rsid w:val="003132E3"/>
    <w:rsid w:val="00323A4B"/>
    <w:rsid w:val="003C70D3"/>
    <w:rsid w:val="003D0DE5"/>
    <w:rsid w:val="003D24FE"/>
    <w:rsid w:val="00413BF3"/>
    <w:rsid w:val="00430FA9"/>
    <w:rsid w:val="004350DF"/>
    <w:rsid w:val="004471FD"/>
    <w:rsid w:val="004632DC"/>
    <w:rsid w:val="00473012"/>
    <w:rsid w:val="00476B09"/>
    <w:rsid w:val="00497816"/>
    <w:rsid w:val="004B2DED"/>
    <w:rsid w:val="004B3CDC"/>
    <w:rsid w:val="004D45DF"/>
    <w:rsid w:val="00534464"/>
    <w:rsid w:val="00583E41"/>
    <w:rsid w:val="00586E6D"/>
    <w:rsid w:val="005D65BC"/>
    <w:rsid w:val="005D7B5F"/>
    <w:rsid w:val="00636705"/>
    <w:rsid w:val="00645BBA"/>
    <w:rsid w:val="00680C85"/>
    <w:rsid w:val="00691FEC"/>
    <w:rsid w:val="006A2D60"/>
    <w:rsid w:val="006A4B54"/>
    <w:rsid w:val="006D3518"/>
    <w:rsid w:val="006E7574"/>
    <w:rsid w:val="00750FE1"/>
    <w:rsid w:val="007624E4"/>
    <w:rsid w:val="0076560B"/>
    <w:rsid w:val="007D2BFE"/>
    <w:rsid w:val="007D5688"/>
    <w:rsid w:val="007E68E8"/>
    <w:rsid w:val="007F1BC0"/>
    <w:rsid w:val="007F3BA3"/>
    <w:rsid w:val="0082062F"/>
    <w:rsid w:val="00877162"/>
    <w:rsid w:val="00916524"/>
    <w:rsid w:val="00964C71"/>
    <w:rsid w:val="009856B9"/>
    <w:rsid w:val="009E4957"/>
    <w:rsid w:val="009F3786"/>
    <w:rsid w:val="00A26676"/>
    <w:rsid w:val="00A26920"/>
    <w:rsid w:val="00A30C4F"/>
    <w:rsid w:val="00A36A4B"/>
    <w:rsid w:val="00A41E62"/>
    <w:rsid w:val="00A644C9"/>
    <w:rsid w:val="00A676BD"/>
    <w:rsid w:val="00AF0C7E"/>
    <w:rsid w:val="00B2685A"/>
    <w:rsid w:val="00B354C0"/>
    <w:rsid w:val="00B659D3"/>
    <w:rsid w:val="00B77AAD"/>
    <w:rsid w:val="00B90DCA"/>
    <w:rsid w:val="00BD1B80"/>
    <w:rsid w:val="00BD7BD9"/>
    <w:rsid w:val="00BF6480"/>
    <w:rsid w:val="00C10E6F"/>
    <w:rsid w:val="00C60EDB"/>
    <w:rsid w:val="00C615EA"/>
    <w:rsid w:val="00C871A4"/>
    <w:rsid w:val="00C91A4F"/>
    <w:rsid w:val="00D56EBA"/>
    <w:rsid w:val="00D82615"/>
    <w:rsid w:val="00D90C1B"/>
    <w:rsid w:val="00D917B4"/>
    <w:rsid w:val="00DD51F3"/>
    <w:rsid w:val="00DE23BE"/>
    <w:rsid w:val="00DE3CA6"/>
    <w:rsid w:val="00E23923"/>
    <w:rsid w:val="00E61620"/>
    <w:rsid w:val="00E97F96"/>
    <w:rsid w:val="00EB2A20"/>
    <w:rsid w:val="00EB695A"/>
    <w:rsid w:val="00ED0A8E"/>
    <w:rsid w:val="00ED77D5"/>
    <w:rsid w:val="00EF6678"/>
    <w:rsid w:val="00F11CBC"/>
    <w:rsid w:val="00F72AD1"/>
    <w:rsid w:val="00FA1035"/>
    <w:rsid w:val="00FB2D28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10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2D"/>
  </w:style>
  <w:style w:type="paragraph" w:styleId="Footer">
    <w:name w:val="footer"/>
    <w:basedOn w:val="Normal"/>
    <w:link w:val="FooterChar"/>
    <w:uiPriority w:val="99"/>
    <w:unhideWhenUsed/>
    <w:rsid w:val="003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2D"/>
  </w:style>
  <w:style w:type="character" w:styleId="PlaceholderText">
    <w:name w:val="Placeholder Text"/>
    <w:basedOn w:val="DefaultParagraphFont"/>
    <w:uiPriority w:val="99"/>
    <w:semiHidden/>
    <w:rsid w:val="00BF64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261D-FEFA-4702-B331-43EE0776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 REFERRAL MENU 21.docx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aragon</cp:lastModifiedBy>
  <cp:revision>2</cp:revision>
  <cp:lastPrinted>2020-11-14T15:39:00Z</cp:lastPrinted>
  <dcterms:created xsi:type="dcterms:W3CDTF">2021-06-28T17:12:00Z</dcterms:created>
  <dcterms:modified xsi:type="dcterms:W3CDTF">2021-06-28T17:12:00Z</dcterms:modified>
</cp:coreProperties>
</file>